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7E24A6">
      <w:pPr>
        <w:pStyle w:val="Caption"/>
        <w:jc w:val="left"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576AAD">
        <w:rPr>
          <w:sz w:val="22"/>
          <w:szCs w:val="22"/>
        </w:rPr>
        <w:t>,2000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6E" w:rsidRDefault="0019676E">
      <w:r>
        <w:separator/>
      </w:r>
    </w:p>
  </w:endnote>
  <w:endnote w:type="continuationSeparator" w:id="0">
    <w:p w:rsidR="0019676E" w:rsidRDefault="001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B" w:rsidRDefault="000C6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420602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CIST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552A8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6E" w:rsidRDefault="0019676E">
      <w:r>
        <w:separator/>
      </w:r>
    </w:p>
  </w:footnote>
  <w:footnote w:type="continuationSeparator" w:id="0">
    <w:p w:rsidR="0019676E" w:rsidRDefault="0019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B" w:rsidRDefault="000C6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B" w:rsidRDefault="000C6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2E" w:rsidRDefault="007A2E2E" w:rsidP="007A0560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7A0560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Computer Systems and Sciences (</w:t>
    </w:r>
    <w:r w:rsidR="00C02459">
      <w:rPr>
        <w:i/>
        <w:lang w:val="en-CA"/>
      </w:rPr>
      <w:t>EECSS'24</w:t>
    </w:r>
    <w:r>
      <w:rPr>
        <w:i/>
        <w:lang w:val="en-CA"/>
      </w:rPr>
      <w:t>)</w:t>
    </w:r>
  </w:p>
  <w:p w:rsidR="00576AAD" w:rsidRDefault="002552A8" w:rsidP="0085000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576AAD">
      <w:rPr>
        <w:i/>
        <w:lang w:val="en-CA"/>
      </w:rPr>
      <w:t xml:space="preserve"> - </w:t>
    </w:r>
    <w:r w:rsidR="00850006">
      <w:rPr>
        <w:i/>
        <w:lang w:val="en-CA"/>
      </w:rPr>
      <w:t>August 19 - 21, 2024</w:t>
    </w:r>
  </w:p>
  <w:p w:rsidR="00BB61BB" w:rsidRDefault="00BB61BB" w:rsidP="00BB61B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7D5D78">
      <w:rPr>
        <w:i/>
        <w:lang w:val="hr-HR"/>
      </w:rPr>
      <w:t>CIST</w:t>
    </w:r>
    <w:r>
      <w:rPr>
        <w:i/>
        <w:lang w:val="hr-HR"/>
      </w:rPr>
      <w:t xml:space="preserve"> XXX (The number assigned by the OpenConf System)</w:t>
    </w:r>
  </w:p>
  <w:p w:rsidR="00156C71" w:rsidRPr="00BB61BB" w:rsidRDefault="00BB61BB" w:rsidP="00BB61B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6E07"/>
    <w:rsid w:val="00054FA2"/>
    <w:rsid w:val="00085B4A"/>
    <w:rsid w:val="00095DE1"/>
    <w:rsid w:val="000B668A"/>
    <w:rsid w:val="000C645B"/>
    <w:rsid w:val="000C7419"/>
    <w:rsid w:val="000D5ED8"/>
    <w:rsid w:val="000F268D"/>
    <w:rsid w:val="0011741F"/>
    <w:rsid w:val="00123B99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9676E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552A8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272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6AAD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9CB"/>
    <w:rsid w:val="00624AAA"/>
    <w:rsid w:val="00637C79"/>
    <w:rsid w:val="00643C4C"/>
    <w:rsid w:val="006622F0"/>
    <w:rsid w:val="00684753"/>
    <w:rsid w:val="006C00CA"/>
    <w:rsid w:val="006D41C6"/>
    <w:rsid w:val="006E5B59"/>
    <w:rsid w:val="006F504F"/>
    <w:rsid w:val="00712C0A"/>
    <w:rsid w:val="00755E0D"/>
    <w:rsid w:val="00761296"/>
    <w:rsid w:val="0078154A"/>
    <w:rsid w:val="00787705"/>
    <w:rsid w:val="0079421E"/>
    <w:rsid w:val="007A0560"/>
    <w:rsid w:val="007A273B"/>
    <w:rsid w:val="007A2E2E"/>
    <w:rsid w:val="007D5D78"/>
    <w:rsid w:val="007E24A6"/>
    <w:rsid w:val="007E4D32"/>
    <w:rsid w:val="00823890"/>
    <w:rsid w:val="00850006"/>
    <w:rsid w:val="00855BF1"/>
    <w:rsid w:val="00876624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16A2B"/>
    <w:rsid w:val="00922520"/>
    <w:rsid w:val="00922905"/>
    <w:rsid w:val="009230B8"/>
    <w:rsid w:val="009249A3"/>
    <w:rsid w:val="00942400"/>
    <w:rsid w:val="009427CA"/>
    <w:rsid w:val="00942EA6"/>
    <w:rsid w:val="009437E8"/>
    <w:rsid w:val="009575C3"/>
    <w:rsid w:val="00993D26"/>
    <w:rsid w:val="00993FB2"/>
    <w:rsid w:val="0099701A"/>
    <w:rsid w:val="009A41C9"/>
    <w:rsid w:val="009B340B"/>
    <w:rsid w:val="009D4EFF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F3AC5"/>
    <w:rsid w:val="00AF7002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3ED0"/>
    <w:rsid w:val="00BA441A"/>
    <w:rsid w:val="00BA503C"/>
    <w:rsid w:val="00BB61BB"/>
    <w:rsid w:val="00BC57F1"/>
    <w:rsid w:val="00BC7CC4"/>
    <w:rsid w:val="00BE7DDB"/>
    <w:rsid w:val="00BF0835"/>
    <w:rsid w:val="00BF7AE8"/>
    <w:rsid w:val="00C02459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56CFA"/>
    <w:rsid w:val="00F70039"/>
    <w:rsid w:val="00F80AE9"/>
    <w:rsid w:val="00F814DC"/>
    <w:rsid w:val="00F81F64"/>
    <w:rsid w:val="00F91527"/>
    <w:rsid w:val="00FA129B"/>
    <w:rsid w:val="00FA6AC1"/>
    <w:rsid w:val="00FD2E31"/>
    <w:rsid w:val="00FD4615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1DF8-CEE5-498E-B241-9AAD05AB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10</TotalTime>
  <Pages>1</Pages>
  <Words>348</Words>
  <Characters>2012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2337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2020-01-24T14:22:00Z</dcterms:created>
  <dcterms:modified xsi:type="dcterms:W3CDTF">2023-10-11T15:22:00Z</dcterms:modified>
  <cp:category/>
</cp:coreProperties>
</file>